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A0" w:rsidRDefault="00611CA0" w:rsidP="00936501">
      <w:pPr>
        <w:jc w:val="center"/>
        <w:rPr>
          <w:rFonts w:ascii="Tahoma" w:hAnsi="Tahoma" w:cs="Tahoma"/>
          <w:b/>
          <w:sz w:val="20"/>
          <w:szCs w:val="20"/>
        </w:rPr>
      </w:pPr>
      <w:r w:rsidRPr="00BF29E5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CQUISIZIONE DEL CONSENSO DEL SOGGETTO INTERESSATO</w:t>
      </w:r>
    </w:p>
    <w:p w:rsidR="00611CA0" w:rsidRDefault="00611CA0" w:rsidP="0093650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(DLgs 196/2003)</w:t>
      </w:r>
    </w:p>
    <w:p w:rsidR="00611CA0" w:rsidRDefault="00611CA0" w:rsidP="00D80B65">
      <w:pPr>
        <w:jc w:val="both"/>
      </w:pPr>
    </w:p>
    <w:p w:rsidR="00611CA0" w:rsidRDefault="00611CA0" w:rsidP="00D80B65">
      <w:pPr>
        <w:jc w:val="both"/>
      </w:pPr>
    </w:p>
    <w:p w:rsidR="00E05E97" w:rsidRDefault="00E05E97" w:rsidP="00D80B65">
      <w:pPr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Alunno _____________________________________________________________________</w:t>
      </w:r>
    </w:p>
    <w:p w:rsidR="00611CA0" w:rsidRPr="00CB2379" w:rsidRDefault="00E05E97" w:rsidP="00D80B6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_</w:t>
      </w: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  <w:r w:rsidRPr="0012312E">
        <w:rPr>
          <w:rFonts w:ascii="Tahoma" w:hAnsi="Tahoma" w:cs="Tahoma"/>
          <w:sz w:val="20"/>
          <w:szCs w:val="20"/>
        </w:rPr>
        <w:t xml:space="preserve">frequentante la classe </w:t>
      </w:r>
      <w:r w:rsidRPr="00B87E9B">
        <w:rPr>
          <w:rFonts w:ascii="Tahoma" w:hAnsi="Tahoma" w:cs="Tahoma"/>
          <w:noProof/>
          <w:sz w:val="20"/>
          <w:szCs w:val="20"/>
        </w:rPr>
        <w:t>5</w:t>
      </w:r>
      <w:r w:rsidRPr="0012312E">
        <w:rPr>
          <w:rFonts w:ascii="Tahoma" w:hAnsi="Tahoma" w:cs="Tahoma"/>
          <w:sz w:val="20"/>
          <w:szCs w:val="20"/>
        </w:rPr>
        <w:t xml:space="preserve"> </w:t>
      </w:r>
      <w:r w:rsidRPr="00B87E9B">
        <w:rPr>
          <w:rFonts w:ascii="Tahoma" w:hAnsi="Tahoma" w:cs="Tahoma"/>
          <w:noProof/>
          <w:sz w:val="20"/>
          <w:szCs w:val="20"/>
        </w:rPr>
        <w:t xml:space="preserve"> </w:t>
      </w:r>
      <w:r w:rsidR="00E05E97">
        <w:rPr>
          <w:rFonts w:ascii="Tahoma" w:hAnsi="Tahoma" w:cs="Tahoma"/>
          <w:noProof/>
          <w:sz w:val="20"/>
          <w:szCs w:val="20"/>
        </w:rPr>
        <w:t xml:space="preserve"> Sez. ________ Corso ______________   </w:t>
      </w:r>
      <w:r w:rsidRPr="0012312E">
        <w:rPr>
          <w:rFonts w:ascii="Tahoma" w:hAnsi="Tahoma" w:cs="Tahoma"/>
          <w:sz w:val="20"/>
          <w:szCs w:val="20"/>
        </w:rPr>
        <w:t xml:space="preserve">nell’anno scolastico </w:t>
      </w:r>
      <w:r w:rsidRPr="00B87E9B">
        <w:rPr>
          <w:rFonts w:ascii="Tahoma" w:hAnsi="Tahoma" w:cs="Tahoma"/>
          <w:noProof/>
          <w:sz w:val="20"/>
          <w:szCs w:val="20"/>
        </w:rPr>
        <w:t>2020/2021</w:t>
      </w: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</w:p>
    <w:p w:rsidR="00611CA0" w:rsidRPr="0012312E" w:rsidRDefault="00611CA0" w:rsidP="0012312E">
      <w:pPr>
        <w:pStyle w:val="TxBrp9"/>
        <w:tabs>
          <w:tab w:val="left" w:pos="0"/>
        </w:tabs>
        <w:spacing w:line="240" w:lineRule="auto"/>
        <w:ind w:left="0"/>
        <w:rPr>
          <w:rFonts w:ascii="Tahoma" w:hAnsi="Tahoma" w:cs="Tahoma"/>
          <w:i/>
          <w:iCs/>
          <w:sz w:val="20"/>
          <w:szCs w:val="20"/>
          <w:lang w:val="it-IT"/>
        </w:rPr>
      </w:pPr>
      <w:r w:rsidRPr="0012312E">
        <w:rPr>
          <w:rFonts w:ascii="Tahoma" w:hAnsi="Tahoma" w:cs="Tahoma"/>
          <w:i/>
          <w:iCs/>
          <w:sz w:val="20"/>
          <w:szCs w:val="20"/>
          <w:lang w:val="it-IT"/>
        </w:rPr>
        <w:t>ricevuta l’informativa di cui all’art. 13 del D.Lgs. 196/2003,</w:t>
      </w:r>
    </w:p>
    <w:p w:rsidR="00611CA0" w:rsidRDefault="00611CA0" w:rsidP="0012312E">
      <w:pPr>
        <w:tabs>
          <w:tab w:val="left" w:pos="175"/>
        </w:tabs>
        <w:rPr>
          <w:rFonts w:ascii="Tahoma" w:hAnsi="Tahoma" w:cs="Tahoma"/>
          <w:i/>
          <w:iCs/>
          <w:sz w:val="20"/>
          <w:szCs w:val="20"/>
        </w:rPr>
      </w:pPr>
    </w:p>
    <w:p w:rsidR="00611CA0" w:rsidRPr="0012312E" w:rsidRDefault="00611CA0" w:rsidP="0012312E">
      <w:pPr>
        <w:tabs>
          <w:tab w:val="left" w:pos="175"/>
        </w:tabs>
        <w:rPr>
          <w:rFonts w:ascii="Tahoma" w:hAnsi="Tahoma" w:cs="Tahoma"/>
          <w:i/>
          <w:iCs/>
          <w:sz w:val="20"/>
          <w:szCs w:val="20"/>
        </w:rPr>
      </w:pPr>
    </w:p>
    <w:p w:rsidR="00611CA0" w:rsidRPr="0012312E" w:rsidRDefault="00611CA0" w:rsidP="0012312E">
      <w:pPr>
        <w:pStyle w:val="TxBrc5"/>
        <w:tabs>
          <w:tab w:val="left" w:pos="175"/>
        </w:tabs>
        <w:spacing w:line="240" w:lineRule="auto"/>
        <w:rPr>
          <w:rFonts w:ascii="Tahoma" w:hAnsi="Tahoma" w:cs="Tahoma"/>
          <w:b/>
          <w:bCs/>
          <w:sz w:val="20"/>
          <w:szCs w:val="20"/>
          <w:lang w:val="it-IT"/>
        </w:rPr>
      </w:pPr>
      <w:r w:rsidRPr="0012312E">
        <w:rPr>
          <w:rFonts w:ascii="Tahoma" w:hAnsi="Tahoma" w:cs="Tahoma"/>
          <w:b/>
          <w:bCs/>
          <w:sz w:val="20"/>
          <w:szCs w:val="20"/>
          <w:lang w:val="it-IT"/>
        </w:rPr>
        <w:t>ESPRIME IL CONSENSO</w:t>
      </w:r>
    </w:p>
    <w:p w:rsidR="00611CA0" w:rsidRDefault="00611CA0" w:rsidP="0012312E">
      <w:pPr>
        <w:pStyle w:val="TxBrc5"/>
        <w:tabs>
          <w:tab w:val="left" w:pos="175"/>
        </w:tabs>
        <w:spacing w:line="240" w:lineRule="auto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11CA0" w:rsidRPr="0012312E" w:rsidRDefault="00611CA0" w:rsidP="0012312E">
      <w:pPr>
        <w:pStyle w:val="TxBrc5"/>
        <w:tabs>
          <w:tab w:val="left" w:pos="175"/>
        </w:tabs>
        <w:spacing w:line="240" w:lineRule="auto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11CA0" w:rsidRPr="0012312E" w:rsidRDefault="00611CA0" w:rsidP="0012312E">
      <w:pPr>
        <w:pStyle w:val="TxBrp10"/>
        <w:spacing w:line="226" w:lineRule="exact"/>
        <w:ind w:firstLine="0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ab/>
        <w:t xml:space="preserve">Alla comunicazione a privati e/o enti pubblici economici, anche per via telematica, dei </w:t>
      </w:r>
      <w:r>
        <w:rPr>
          <w:rFonts w:ascii="Tahoma" w:hAnsi="Tahoma" w:cs="Tahoma"/>
          <w:sz w:val="20"/>
          <w:szCs w:val="20"/>
          <w:lang w:val="it-IT"/>
        </w:rPr>
        <w:t xml:space="preserve">propri </w:t>
      </w:r>
      <w:r w:rsidRPr="0012312E">
        <w:rPr>
          <w:rFonts w:ascii="Tahoma" w:hAnsi="Tahoma" w:cs="Tahoma"/>
          <w:sz w:val="20"/>
          <w:szCs w:val="20"/>
          <w:lang w:val="it-IT"/>
        </w:rPr>
        <w:t>dati personali, diversi da quelli sensibili o giudiziari (il nome, il cognome, il luogo e la data di nascita, l’indirizzo), pertinenti in relazione alle finalità istituzionali o ad at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tività ad essa strumentali.</w:t>
      </w:r>
    </w:p>
    <w:p w:rsidR="00611CA0" w:rsidRPr="0012312E" w:rsidRDefault="00611CA0" w:rsidP="0012312E">
      <w:pPr>
        <w:pStyle w:val="TxBrp10"/>
        <w:spacing w:line="226" w:lineRule="exact"/>
        <w:ind w:firstLine="0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La comunicazione dei dati potrà avvenire (a titolo esemplificativo e non esaustivo):</w:t>
      </w:r>
    </w:p>
    <w:p w:rsidR="00611CA0" w:rsidRPr="0012312E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 compagnie di assicurazione con cui l’istituto abbia stipulato eventuali polizze;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ad agenzie di viaggio e/o strutture alberghiere e/o enti gestori degli accessi ai musei, gallerie e/o monumenti o fiere in occasione di visite guidate e viaggi di istruzione;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 compagnie teatrali o enti accreditati per la gestione di corsi anche di aggiornamento, in occa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sione di spettacoli e/o attività integrative che coinvolgano gli allievi e/o il personale della scuola;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 enti certificatori di competenze linguistiche o informatiche;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 imprese, ditte o studi professionali in occasione di stage o esperienze di alternanza scuola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lavoro.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Inoltre, al fine di essere agevolato nell’orientamento, la formazione e l’inserimento professionale, anche all’estero</w:t>
      </w:r>
    </w:p>
    <w:p w:rsidR="00611CA0" w:rsidRPr="0012312E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c6"/>
        <w:tabs>
          <w:tab w:val="left" w:pos="317"/>
        </w:tabs>
        <w:spacing w:line="240" w:lineRule="auto"/>
        <w:rPr>
          <w:rFonts w:ascii="Tahoma" w:hAnsi="Tahoma" w:cs="Tahoma"/>
          <w:b/>
          <w:sz w:val="20"/>
          <w:szCs w:val="20"/>
          <w:lang w:val="it-IT"/>
        </w:rPr>
      </w:pPr>
      <w:r w:rsidRPr="0012312E">
        <w:rPr>
          <w:rFonts w:ascii="Tahoma" w:hAnsi="Tahoma" w:cs="Tahoma"/>
          <w:b/>
          <w:sz w:val="20"/>
          <w:szCs w:val="20"/>
          <w:lang w:val="it-IT"/>
        </w:rPr>
        <w:t>CHIEDE</w:t>
      </w:r>
    </w:p>
    <w:p w:rsidR="00611CA0" w:rsidRDefault="00611CA0" w:rsidP="0012312E">
      <w:pPr>
        <w:pStyle w:val="TxBrc6"/>
        <w:tabs>
          <w:tab w:val="left" w:pos="317"/>
        </w:tabs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c6"/>
        <w:tabs>
          <w:tab w:val="left" w:pos="317"/>
        </w:tabs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p8"/>
        <w:tabs>
          <w:tab w:val="left" w:pos="204"/>
        </w:tabs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 xml:space="preserve">che codesto istituto comunichi o diffonda, anche a privati e per via telematica dei </w:t>
      </w:r>
      <w:r>
        <w:rPr>
          <w:rFonts w:ascii="Tahoma" w:hAnsi="Tahoma" w:cs="Tahoma"/>
          <w:sz w:val="20"/>
          <w:szCs w:val="20"/>
          <w:lang w:val="it-IT"/>
        </w:rPr>
        <w:t xml:space="preserve">propri </w:t>
      </w:r>
      <w:r w:rsidRPr="0012312E">
        <w:rPr>
          <w:rFonts w:ascii="Tahoma" w:hAnsi="Tahoma" w:cs="Tahoma"/>
          <w:sz w:val="20"/>
          <w:szCs w:val="20"/>
          <w:lang w:val="it-IT"/>
        </w:rPr>
        <w:t>dati personali relativi agli esiti scolastici (intermedi e finali) e gli altri dati personali diversi da quelli sensi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bili o giudiziari, pertinenti in relazione alle predette finalità, quali il nome, il cognome, il luogo e la data di nascita, l’indirizzo, e l’eventuale indirizzo email.</w:t>
      </w:r>
    </w:p>
    <w:p w:rsidR="00611CA0" w:rsidRPr="0012312E" w:rsidRDefault="00611CA0" w:rsidP="0012312E">
      <w:pPr>
        <w:rPr>
          <w:rFonts w:ascii="Tahoma" w:hAnsi="Tahoma" w:cs="Tahoma"/>
          <w:sz w:val="20"/>
          <w:szCs w:val="20"/>
        </w:rPr>
      </w:pPr>
    </w:p>
    <w:p w:rsidR="00611CA0" w:rsidRPr="0012312E" w:rsidRDefault="00611CA0" w:rsidP="0012312E">
      <w:pPr>
        <w:rPr>
          <w:rFonts w:ascii="Tahoma" w:hAnsi="Tahoma" w:cs="Tahoma"/>
          <w:sz w:val="20"/>
          <w:szCs w:val="20"/>
        </w:rPr>
      </w:pPr>
      <w:r w:rsidRPr="0012312E">
        <w:rPr>
          <w:rFonts w:ascii="Tahoma" w:hAnsi="Tahoma" w:cs="Tahoma"/>
          <w:sz w:val="20"/>
          <w:szCs w:val="20"/>
        </w:rPr>
        <w:tab/>
        <w:t>All’uopo presta specifico consenso</w:t>
      </w:r>
    </w:p>
    <w:p w:rsidR="00611CA0" w:rsidRPr="0012312E" w:rsidRDefault="00611CA0" w:rsidP="0012312E">
      <w:pPr>
        <w:rPr>
          <w:rFonts w:ascii="Tahoma" w:hAnsi="Tahoma" w:cs="Tahoma"/>
          <w:sz w:val="20"/>
          <w:szCs w:val="20"/>
        </w:rPr>
      </w:pPr>
    </w:p>
    <w:p w:rsidR="00611CA0" w:rsidRPr="0012312E" w:rsidRDefault="00611CA0" w:rsidP="0012312E">
      <w:pPr>
        <w:rPr>
          <w:rFonts w:ascii="Tahoma" w:hAnsi="Tahoma" w:cs="Tahoma"/>
          <w:i/>
          <w:sz w:val="20"/>
          <w:szCs w:val="20"/>
        </w:rPr>
      </w:pPr>
      <w:r w:rsidRPr="0012312E">
        <w:rPr>
          <w:rFonts w:ascii="Tahoma" w:hAnsi="Tahoma" w:cs="Tahoma"/>
          <w:i/>
          <w:sz w:val="20"/>
          <w:szCs w:val="20"/>
        </w:rPr>
        <w:t>Tali dati potranno essere successivamente trattati esclusivamente per le predette finalità.</w:t>
      </w: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986" w:type="dxa"/>
        <w:tblLook w:val="00BF"/>
      </w:tblPr>
      <w:tblGrid>
        <w:gridCol w:w="4993"/>
        <w:gridCol w:w="4993"/>
      </w:tblGrid>
      <w:tr w:rsidR="00611CA0" w:rsidRPr="0058199C" w:rsidTr="0058199C">
        <w:tc>
          <w:tcPr>
            <w:tcW w:w="4993" w:type="dxa"/>
          </w:tcPr>
          <w:p w:rsidR="00611CA0" w:rsidRPr="0058199C" w:rsidRDefault="00611CA0" w:rsidP="005819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99C">
              <w:rPr>
                <w:rFonts w:ascii="Tahoma" w:hAnsi="Tahoma" w:cs="Tahoma"/>
                <w:sz w:val="20"/>
                <w:szCs w:val="20"/>
              </w:rPr>
              <w:t>Data ___________________</w:t>
            </w:r>
          </w:p>
        </w:tc>
        <w:tc>
          <w:tcPr>
            <w:tcW w:w="4993" w:type="dxa"/>
          </w:tcPr>
          <w:p w:rsidR="00611CA0" w:rsidRPr="0058199C" w:rsidRDefault="00E05E97" w:rsidP="00E05E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r w:rsidR="00611CA0" w:rsidRPr="0058199C">
              <w:rPr>
                <w:rFonts w:ascii="Tahoma" w:hAnsi="Tahoma" w:cs="Tahoma"/>
                <w:sz w:val="20"/>
                <w:szCs w:val="20"/>
              </w:rPr>
              <w:t>In fede</w:t>
            </w:r>
          </w:p>
        </w:tc>
      </w:tr>
      <w:tr w:rsidR="00611CA0" w:rsidRPr="0058199C" w:rsidTr="0058199C">
        <w:tc>
          <w:tcPr>
            <w:tcW w:w="4993" w:type="dxa"/>
          </w:tcPr>
          <w:p w:rsidR="00611CA0" w:rsidRPr="0058199C" w:rsidRDefault="00611CA0" w:rsidP="005819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3" w:type="dxa"/>
          </w:tcPr>
          <w:p w:rsidR="00611CA0" w:rsidRDefault="00611CA0" w:rsidP="005819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05E97" w:rsidRDefault="00E05E97" w:rsidP="005819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05E97" w:rsidRPr="0058199C" w:rsidRDefault="00E05E97" w:rsidP="005819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</w:tr>
    </w:tbl>
    <w:p w:rsidR="00611CA0" w:rsidRDefault="00611CA0" w:rsidP="00D80B65">
      <w:pPr>
        <w:jc w:val="both"/>
        <w:rPr>
          <w:rFonts w:ascii="Tahoma" w:hAnsi="Tahoma" w:cs="Tahoma"/>
          <w:sz w:val="20"/>
          <w:szCs w:val="20"/>
          <w:lang w:val="en-GB"/>
        </w:rPr>
        <w:sectPr w:rsidR="00611CA0" w:rsidSect="00611C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76" w:right="926" w:bottom="719" w:left="1134" w:header="180" w:footer="32" w:gutter="0"/>
          <w:pgNumType w:start="1"/>
          <w:cols w:space="708"/>
          <w:docGrid w:linePitch="360"/>
        </w:sectPr>
      </w:pP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  <w:lang w:val="en-GB"/>
        </w:rPr>
      </w:pPr>
    </w:p>
    <w:sectPr w:rsidR="00611CA0" w:rsidRPr="0012312E" w:rsidSect="00611C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76" w:right="926" w:bottom="719" w:left="1134" w:header="180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10" w:rsidRDefault="009C7210" w:rsidP="008A1557">
      <w:r>
        <w:separator/>
      </w:r>
    </w:p>
  </w:endnote>
  <w:endnote w:type="continuationSeparator" w:id="0">
    <w:p w:rsidR="009C7210" w:rsidRDefault="009C7210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7" w:rsidRDefault="00E05E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7" w:rsidRDefault="00E05E9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7" w:rsidRDefault="00E05E9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CA" w:rsidRDefault="004B76CA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CA" w:rsidRDefault="004B76CA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CA" w:rsidRDefault="004B76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10" w:rsidRDefault="009C7210" w:rsidP="008A1557">
      <w:r>
        <w:separator/>
      </w:r>
    </w:p>
  </w:footnote>
  <w:footnote w:type="continuationSeparator" w:id="0">
    <w:p w:rsidR="009C7210" w:rsidRDefault="009C7210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7" w:rsidRDefault="00E05E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3"/>
      <w:gridCol w:w="7893"/>
    </w:tblGrid>
    <w:tr w:rsidR="00611CA0" w:rsidRPr="00551C54" w:rsidTr="00555CAE">
      <w:trPr>
        <w:trHeight w:val="1870"/>
      </w:trPr>
      <w:tc>
        <w:tcPr>
          <w:tcW w:w="2093" w:type="dxa"/>
        </w:tcPr>
        <w:p w:rsidR="00611CA0" w:rsidRPr="00551C54" w:rsidRDefault="009A1F99" w:rsidP="00555CAE">
          <w:pPr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33475" cy="11715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3" w:type="dxa"/>
        </w:tcPr>
        <w:p w:rsidR="00E05E97" w:rsidRPr="00E05E97" w:rsidRDefault="00E05E97" w:rsidP="00E05E97">
          <w:pPr>
            <w:jc w:val="center"/>
            <w:rPr>
              <w:b/>
              <w:sz w:val="32"/>
              <w:szCs w:val="32"/>
            </w:rPr>
          </w:pPr>
          <w:r w:rsidRPr="00E05E97">
            <w:rPr>
              <w:rFonts w:ascii="Tahoma" w:hAnsi="Tahoma" w:cs="Tahoma"/>
              <w:b/>
              <w:noProof/>
              <w:sz w:val="20"/>
              <w:szCs w:val="20"/>
            </w:rPr>
            <w:t>Ministero dell'Istruzione, dell'Università e della Ricerca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</w:rPr>
          </w:pPr>
          <w:r w:rsidRPr="00E05E97"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 w:rsidRPr="00E05E97">
            <w:rPr>
              <w:rFonts w:ascii="Tahoma" w:hAnsi="Tahoma" w:cs="Tahoma"/>
              <w:b/>
              <w:noProof/>
              <w:sz w:val="20"/>
              <w:szCs w:val="20"/>
            </w:rPr>
            <w:t>IL LAZIO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  <w:noProof/>
              <w:sz w:val="16"/>
              <w:szCs w:val="16"/>
            </w:rPr>
          </w:pP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 xml:space="preserve">ISTITUTO D'ISTRUZIONE SUPERIORE STATALE </w:t>
          </w:r>
        </w:p>
        <w:p w:rsidR="00E05E97" w:rsidRPr="00E05E97" w:rsidRDefault="00E05E97" w:rsidP="00E05E97">
          <w:pPr>
            <w:keepNext/>
            <w:tabs>
              <w:tab w:val="left" w:pos="630"/>
              <w:tab w:val="center" w:pos="3838"/>
            </w:tabs>
            <w:outlineLvl w:val="6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ab/>
          </w:r>
          <w:r>
            <w:rPr>
              <w:rFonts w:ascii="Tahoma" w:hAnsi="Tahoma" w:cs="Tahoma"/>
              <w:b/>
              <w:sz w:val="16"/>
              <w:szCs w:val="16"/>
            </w:rPr>
            <w:tab/>
          </w:r>
          <w:r w:rsidRPr="00E05E97">
            <w:rPr>
              <w:rFonts w:ascii="Tahoma" w:hAnsi="Tahoma" w:cs="Tahoma"/>
              <w:b/>
              <w:sz w:val="16"/>
              <w:szCs w:val="16"/>
            </w:rPr>
            <w:t>ISTITUTO TECNICO ECONOMICO:</w:t>
          </w:r>
          <w:r w:rsidRPr="00E05E97">
            <w:rPr>
              <w:rFonts w:ascii="Tahoma" w:hAnsi="Tahoma" w:cs="Tahoma"/>
              <w:sz w:val="16"/>
              <w:szCs w:val="16"/>
            </w:rPr>
            <w:t xml:space="preserve"> 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Amm.ne Finanza e Marketing - Turistico </w:t>
          </w:r>
        </w:p>
        <w:p w:rsidR="00E05E97" w:rsidRPr="00E05E97" w:rsidRDefault="00E05E97" w:rsidP="00E05E97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E05E97">
            <w:rPr>
              <w:rFonts w:ascii="Tahoma" w:hAnsi="Tahoma" w:cs="Tahoma"/>
              <w:b/>
              <w:sz w:val="16"/>
              <w:szCs w:val="16"/>
            </w:rPr>
            <w:t>ISTITUTO TECNICO TECNOLOGICO: Informatica e Telecomunicazioni</w:t>
          </w:r>
        </w:p>
        <w:p w:rsidR="00E05E97" w:rsidRPr="00E05E97" w:rsidRDefault="00E05E97" w:rsidP="00E05E97">
          <w:pPr>
            <w:keepNext/>
            <w:jc w:val="center"/>
            <w:outlineLvl w:val="6"/>
            <w:rPr>
              <w:rFonts w:ascii="Tahoma" w:hAnsi="Tahoma" w:cs="Tahoma"/>
              <w:b/>
              <w:sz w:val="16"/>
              <w:szCs w:val="16"/>
            </w:rPr>
          </w:pPr>
          <w:r w:rsidRPr="00E05E97">
            <w:rPr>
              <w:rFonts w:ascii="Tahoma" w:hAnsi="Tahoma" w:cs="Tahoma"/>
              <w:b/>
              <w:sz w:val="16"/>
              <w:szCs w:val="16"/>
            </w:rPr>
            <w:t>ISTITUTO PROFESSIONALE INDUSTRIA ARTIGIANATO: Manutenzione e assistenza Tecnica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</w:rPr>
          </w:pPr>
          <w:r w:rsidRPr="00E05E97">
            <w:rPr>
              <w:rFonts w:ascii="Tahoma" w:hAnsi="Tahoma" w:cs="Tahoma"/>
              <w:b/>
              <w:noProof/>
            </w:rPr>
            <w:t>SANDRO PERTINI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</w:rPr>
          </w:pP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VIA NAPOLI, 3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00045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GENZANO DI ROMA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 (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RM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>)</w:t>
          </w:r>
        </w:p>
        <w:p w:rsidR="00611CA0" w:rsidRPr="00551C54" w:rsidRDefault="00E05E97" w:rsidP="00E05E97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90049420582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RMIS05300L</w:t>
          </w:r>
        </w:p>
      </w:tc>
    </w:tr>
  </w:tbl>
  <w:p w:rsidR="00611CA0" w:rsidRDefault="00611CA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7" w:rsidRDefault="00E05E97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CA" w:rsidRDefault="004B76CA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3"/>
      <w:gridCol w:w="7893"/>
    </w:tblGrid>
    <w:tr w:rsidR="004B76CA" w:rsidRPr="00551C54" w:rsidTr="00555CAE">
      <w:trPr>
        <w:trHeight w:val="1870"/>
      </w:trPr>
      <w:tc>
        <w:tcPr>
          <w:tcW w:w="2093" w:type="dxa"/>
        </w:tcPr>
        <w:p w:rsidR="004B76CA" w:rsidRPr="00551C54" w:rsidRDefault="009A1F99" w:rsidP="00555CAE">
          <w:pPr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33475" cy="117157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3" w:type="dxa"/>
        </w:tcPr>
        <w:p w:rsidR="004B76CA" w:rsidRPr="00551C54" w:rsidRDefault="004B76CA" w:rsidP="00555CAE">
          <w:pPr>
            <w:jc w:val="center"/>
            <w:rPr>
              <w:b/>
              <w:sz w:val="32"/>
              <w:szCs w:val="32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t>«acc_17»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</w:rPr>
          </w:pPr>
          <w:r w:rsidRPr="00551C54"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>
            <w:rPr>
              <w:rFonts w:ascii="Tahoma" w:hAnsi="Tahoma" w:cs="Tahoma"/>
              <w:b/>
              <w:noProof/>
              <w:sz w:val="20"/>
              <w:szCs w:val="20"/>
            </w:rPr>
            <w:t>«acc_16»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«acc_01»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  <w:lang w:val="en-US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  <w:lang w:val="en-US"/>
            </w:rPr>
            <w:t>«acc_02»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«acc_04»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«acc_03»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«acc_05»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(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«acc_06»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>)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</w:rPr>
          </w:pP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«acc_07»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«acc_08»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:rsidR="004B76CA" w:rsidRPr="00551C54" w:rsidRDefault="004B76CA" w:rsidP="00555CAE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t>«acc_13»</w:t>
          </w:r>
          <w:r w:rsidRPr="00551C54">
            <w:rPr>
              <w:rFonts w:ascii="Tahoma" w:hAnsi="Tahoma" w:cs="Tahoma"/>
              <w:sz w:val="16"/>
              <w:szCs w:val="16"/>
            </w:rPr>
            <w:t xml:space="preserve"> - </w:t>
          </w:r>
          <w:r>
            <w:rPr>
              <w:rFonts w:ascii="Tahoma" w:hAnsi="Tahoma" w:cs="Tahoma"/>
              <w:noProof/>
              <w:sz w:val="16"/>
              <w:szCs w:val="16"/>
            </w:rPr>
            <w:t>«acc_15»</w:t>
          </w:r>
        </w:p>
        <w:p w:rsidR="004B76CA" w:rsidRPr="00551C54" w:rsidRDefault="004B76CA" w:rsidP="00555CAE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 w:rsidRPr="00551C54">
            <w:rPr>
              <w:rFonts w:ascii="Wingdings" w:hAnsi="Wingdings" w:cs="Wingdings"/>
              <w:sz w:val="26"/>
              <w:szCs w:val="26"/>
            </w:rPr>
            <w:t>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«acc_09»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«acc_10»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  </w:t>
          </w:r>
          <w:r w:rsidRPr="00551C54">
            <w:rPr>
              <w:rFonts w:ascii="Wingdings 2" w:hAnsi="Wingdings 2" w:cs="Wingdings 2"/>
              <w:sz w:val="27"/>
              <w:szCs w:val="27"/>
            </w:rPr>
            <w:t>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«acc_11»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«acc_12»</w:t>
          </w:r>
        </w:p>
      </w:tc>
    </w:tr>
  </w:tbl>
  <w:p w:rsidR="004B76CA" w:rsidRPr="008E1699" w:rsidRDefault="004B76CA" w:rsidP="00555CAE">
    <w:pPr>
      <w:rPr>
        <w:rFonts w:ascii="Tahoma" w:hAnsi="Tahoma" w:cs="Tahoma"/>
        <w:sz w:val="16"/>
        <w:szCs w:val="16"/>
      </w:rPr>
    </w:pPr>
  </w:p>
  <w:p w:rsidR="00BD2236" w:rsidRDefault="00BD2236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CA" w:rsidRDefault="004B76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F89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CC8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5C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666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401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87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ED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682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0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D44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0D2E4FE6"/>
    <w:multiLevelType w:val="hybridMultilevel"/>
    <w:tmpl w:val="1CB6E4CC"/>
    <w:lvl w:ilvl="0" w:tplc="F52E7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D0737"/>
    <w:multiLevelType w:val="hybridMultilevel"/>
    <w:tmpl w:val="F2E60EC8"/>
    <w:lvl w:ilvl="0" w:tplc="864C8ED4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21"/>
  </w:num>
  <w:num w:numId="7">
    <w:abstractNumId w:val="16"/>
  </w:num>
  <w:num w:numId="8">
    <w:abstractNumId w:val="2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9"/>
  </w:num>
  <w:num w:numId="20">
    <w:abstractNumId w:val="20"/>
  </w:num>
  <w:num w:numId="21">
    <w:abstractNumId w:val="27"/>
  </w:num>
  <w:num w:numId="22">
    <w:abstractNumId w:val="2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3"/>
  </w:num>
  <w:num w:numId="26">
    <w:abstractNumId w:val="10"/>
  </w:num>
  <w:num w:numId="27">
    <w:abstractNumId w:val="17"/>
  </w:num>
  <w:num w:numId="28">
    <w:abstractNumId w:val="15"/>
  </w:num>
  <w:num w:numId="29">
    <w:abstractNumId w:val="22"/>
  </w:num>
  <w:num w:numId="30">
    <w:abstractNumId w:val="14"/>
  </w:num>
  <w:num w:numId="31">
    <w:abstractNumId w:val="2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grammar="clean"/>
  <w:attachedTemplate r:id="rId1"/>
  <w:stylePaneFormatFilter w:val="0004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7210"/>
    <w:rsid w:val="00000102"/>
    <w:rsid w:val="000002BF"/>
    <w:rsid w:val="00005AFD"/>
    <w:rsid w:val="00007C0B"/>
    <w:rsid w:val="00010990"/>
    <w:rsid w:val="000120D4"/>
    <w:rsid w:val="0001637A"/>
    <w:rsid w:val="000216E5"/>
    <w:rsid w:val="00023791"/>
    <w:rsid w:val="00030F5A"/>
    <w:rsid w:val="0003102A"/>
    <w:rsid w:val="000326F1"/>
    <w:rsid w:val="0004173B"/>
    <w:rsid w:val="0004461B"/>
    <w:rsid w:val="00050DC1"/>
    <w:rsid w:val="00052EBF"/>
    <w:rsid w:val="00063988"/>
    <w:rsid w:val="000741DE"/>
    <w:rsid w:val="000755B6"/>
    <w:rsid w:val="0008314B"/>
    <w:rsid w:val="0008565A"/>
    <w:rsid w:val="00086831"/>
    <w:rsid w:val="00092E50"/>
    <w:rsid w:val="00093283"/>
    <w:rsid w:val="000969B6"/>
    <w:rsid w:val="000A0498"/>
    <w:rsid w:val="000A34DB"/>
    <w:rsid w:val="000B0D47"/>
    <w:rsid w:val="000B3F8E"/>
    <w:rsid w:val="000B42B4"/>
    <w:rsid w:val="000B53E0"/>
    <w:rsid w:val="000C0543"/>
    <w:rsid w:val="000C10EC"/>
    <w:rsid w:val="000C3B0B"/>
    <w:rsid w:val="000C5660"/>
    <w:rsid w:val="000C58CF"/>
    <w:rsid w:val="000E7A20"/>
    <w:rsid w:val="000F0095"/>
    <w:rsid w:val="000F0965"/>
    <w:rsid w:val="00102983"/>
    <w:rsid w:val="0010342D"/>
    <w:rsid w:val="00103F33"/>
    <w:rsid w:val="0010485C"/>
    <w:rsid w:val="00105FC2"/>
    <w:rsid w:val="0011150B"/>
    <w:rsid w:val="00122499"/>
    <w:rsid w:val="0012312E"/>
    <w:rsid w:val="001247D8"/>
    <w:rsid w:val="001274B4"/>
    <w:rsid w:val="00130367"/>
    <w:rsid w:val="00136876"/>
    <w:rsid w:val="00136BBD"/>
    <w:rsid w:val="00136CCE"/>
    <w:rsid w:val="00144248"/>
    <w:rsid w:val="001539D0"/>
    <w:rsid w:val="00165D3D"/>
    <w:rsid w:val="00170466"/>
    <w:rsid w:val="00177CD0"/>
    <w:rsid w:val="00181F49"/>
    <w:rsid w:val="001828A7"/>
    <w:rsid w:val="00182C4B"/>
    <w:rsid w:val="0018401D"/>
    <w:rsid w:val="00190D70"/>
    <w:rsid w:val="00193E38"/>
    <w:rsid w:val="00193EE9"/>
    <w:rsid w:val="001956E3"/>
    <w:rsid w:val="00197AB6"/>
    <w:rsid w:val="001A36A5"/>
    <w:rsid w:val="001A631C"/>
    <w:rsid w:val="001B2619"/>
    <w:rsid w:val="001B4EA4"/>
    <w:rsid w:val="001C5851"/>
    <w:rsid w:val="001C601B"/>
    <w:rsid w:val="001C7F8D"/>
    <w:rsid w:val="001D447F"/>
    <w:rsid w:val="001E2BD4"/>
    <w:rsid w:val="001E6259"/>
    <w:rsid w:val="001F7CF5"/>
    <w:rsid w:val="00205685"/>
    <w:rsid w:val="00225A28"/>
    <w:rsid w:val="00232016"/>
    <w:rsid w:val="00232661"/>
    <w:rsid w:val="00232F70"/>
    <w:rsid w:val="00240839"/>
    <w:rsid w:val="00240E71"/>
    <w:rsid w:val="002420C5"/>
    <w:rsid w:val="002469C9"/>
    <w:rsid w:val="00252BFD"/>
    <w:rsid w:val="00254FDA"/>
    <w:rsid w:val="0026418E"/>
    <w:rsid w:val="00271F4E"/>
    <w:rsid w:val="00274AE5"/>
    <w:rsid w:val="00277A87"/>
    <w:rsid w:val="0028433D"/>
    <w:rsid w:val="00292C66"/>
    <w:rsid w:val="002A3176"/>
    <w:rsid w:val="002A7035"/>
    <w:rsid w:val="002B51D5"/>
    <w:rsid w:val="002B5D84"/>
    <w:rsid w:val="002C0FF9"/>
    <w:rsid w:val="002C54A2"/>
    <w:rsid w:val="002C6005"/>
    <w:rsid w:val="002C6290"/>
    <w:rsid w:val="002D1D22"/>
    <w:rsid w:val="002D2B1A"/>
    <w:rsid w:val="002D6B9B"/>
    <w:rsid w:val="002F247D"/>
    <w:rsid w:val="002F65A6"/>
    <w:rsid w:val="00300291"/>
    <w:rsid w:val="00302303"/>
    <w:rsid w:val="00304545"/>
    <w:rsid w:val="003074E1"/>
    <w:rsid w:val="00307ADA"/>
    <w:rsid w:val="00311358"/>
    <w:rsid w:val="00317434"/>
    <w:rsid w:val="0033174A"/>
    <w:rsid w:val="00332446"/>
    <w:rsid w:val="00333DA6"/>
    <w:rsid w:val="00334B67"/>
    <w:rsid w:val="003434F1"/>
    <w:rsid w:val="00346C79"/>
    <w:rsid w:val="00361A52"/>
    <w:rsid w:val="003653A4"/>
    <w:rsid w:val="003672A1"/>
    <w:rsid w:val="003678AF"/>
    <w:rsid w:val="0037105B"/>
    <w:rsid w:val="0037502A"/>
    <w:rsid w:val="00375FEA"/>
    <w:rsid w:val="00380397"/>
    <w:rsid w:val="003815E8"/>
    <w:rsid w:val="00384083"/>
    <w:rsid w:val="00392F64"/>
    <w:rsid w:val="00396C6E"/>
    <w:rsid w:val="003A1B37"/>
    <w:rsid w:val="003A6881"/>
    <w:rsid w:val="003B47BB"/>
    <w:rsid w:val="003B4BD5"/>
    <w:rsid w:val="003B5CEE"/>
    <w:rsid w:val="003C38CE"/>
    <w:rsid w:val="003C4727"/>
    <w:rsid w:val="003C5B58"/>
    <w:rsid w:val="003D610E"/>
    <w:rsid w:val="003E093D"/>
    <w:rsid w:val="003E2CF0"/>
    <w:rsid w:val="003E3A3B"/>
    <w:rsid w:val="003E3AC0"/>
    <w:rsid w:val="003E502D"/>
    <w:rsid w:val="003F6080"/>
    <w:rsid w:val="00404BCF"/>
    <w:rsid w:val="004113EB"/>
    <w:rsid w:val="00415C76"/>
    <w:rsid w:val="004216A7"/>
    <w:rsid w:val="004376A8"/>
    <w:rsid w:val="00451E83"/>
    <w:rsid w:val="00454FCF"/>
    <w:rsid w:val="00455438"/>
    <w:rsid w:val="00457CE5"/>
    <w:rsid w:val="00460ACF"/>
    <w:rsid w:val="00463166"/>
    <w:rsid w:val="004650DF"/>
    <w:rsid w:val="00465508"/>
    <w:rsid w:val="0047484A"/>
    <w:rsid w:val="004773C2"/>
    <w:rsid w:val="004841DD"/>
    <w:rsid w:val="00487C84"/>
    <w:rsid w:val="004909A3"/>
    <w:rsid w:val="004923D2"/>
    <w:rsid w:val="004974A0"/>
    <w:rsid w:val="004A0D2A"/>
    <w:rsid w:val="004B76CA"/>
    <w:rsid w:val="004C0A97"/>
    <w:rsid w:val="004C0E41"/>
    <w:rsid w:val="004C10B5"/>
    <w:rsid w:val="004C1FCD"/>
    <w:rsid w:val="004D020F"/>
    <w:rsid w:val="004D0FE6"/>
    <w:rsid w:val="004E547C"/>
    <w:rsid w:val="004F01B7"/>
    <w:rsid w:val="004F17BA"/>
    <w:rsid w:val="004F491C"/>
    <w:rsid w:val="00503EDB"/>
    <w:rsid w:val="00512A76"/>
    <w:rsid w:val="00520EE5"/>
    <w:rsid w:val="00526D6D"/>
    <w:rsid w:val="0052740C"/>
    <w:rsid w:val="00531836"/>
    <w:rsid w:val="00535746"/>
    <w:rsid w:val="00541798"/>
    <w:rsid w:val="005418CF"/>
    <w:rsid w:val="0054495B"/>
    <w:rsid w:val="00546359"/>
    <w:rsid w:val="005475C6"/>
    <w:rsid w:val="00555CAE"/>
    <w:rsid w:val="00561B38"/>
    <w:rsid w:val="005652D1"/>
    <w:rsid w:val="00565921"/>
    <w:rsid w:val="0057104B"/>
    <w:rsid w:val="00571E83"/>
    <w:rsid w:val="00573C51"/>
    <w:rsid w:val="00575E2F"/>
    <w:rsid w:val="0058199C"/>
    <w:rsid w:val="0058579D"/>
    <w:rsid w:val="00585D77"/>
    <w:rsid w:val="0059299E"/>
    <w:rsid w:val="005A356D"/>
    <w:rsid w:val="005A4B9A"/>
    <w:rsid w:val="005B4065"/>
    <w:rsid w:val="005B7B3F"/>
    <w:rsid w:val="005C0681"/>
    <w:rsid w:val="005E1BF3"/>
    <w:rsid w:val="005E2754"/>
    <w:rsid w:val="005E4748"/>
    <w:rsid w:val="005F495C"/>
    <w:rsid w:val="005F571D"/>
    <w:rsid w:val="005F7742"/>
    <w:rsid w:val="00600AD5"/>
    <w:rsid w:val="00600E1A"/>
    <w:rsid w:val="00601B6A"/>
    <w:rsid w:val="00602EE3"/>
    <w:rsid w:val="00604B1C"/>
    <w:rsid w:val="00605E37"/>
    <w:rsid w:val="00611CA0"/>
    <w:rsid w:val="00612030"/>
    <w:rsid w:val="006152A2"/>
    <w:rsid w:val="00615DDC"/>
    <w:rsid w:val="006205E6"/>
    <w:rsid w:val="006250C8"/>
    <w:rsid w:val="00627667"/>
    <w:rsid w:val="006300AF"/>
    <w:rsid w:val="0064130D"/>
    <w:rsid w:val="00643FD3"/>
    <w:rsid w:val="00647B76"/>
    <w:rsid w:val="00657809"/>
    <w:rsid w:val="00657DD6"/>
    <w:rsid w:val="00661214"/>
    <w:rsid w:val="0067251F"/>
    <w:rsid w:val="006752DC"/>
    <w:rsid w:val="00681EE4"/>
    <w:rsid w:val="006821CC"/>
    <w:rsid w:val="0068234D"/>
    <w:rsid w:val="00682ECF"/>
    <w:rsid w:val="00697714"/>
    <w:rsid w:val="006A4F99"/>
    <w:rsid w:val="006C6DDF"/>
    <w:rsid w:val="006D35C1"/>
    <w:rsid w:val="006E2CAA"/>
    <w:rsid w:val="006F4CCF"/>
    <w:rsid w:val="006F55C7"/>
    <w:rsid w:val="006F7910"/>
    <w:rsid w:val="00703E96"/>
    <w:rsid w:val="0071096E"/>
    <w:rsid w:val="00724F23"/>
    <w:rsid w:val="007256CE"/>
    <w:rsid w:val="007263EF"/>
    <w:rsid w:val="00726DF6"/>
    <w:rsid w:val="00732430"/>
    <w:rsid w:val="00734053"/>
    <w:rsid w:val="0074097F"/>
    <w:rsid w:val="0074187F"/>
    <w:rsid w:val="00742406"/>
    <w:rsid w:val="007451CF"/>
    <w:rsid w:val="00747E6D"/>
    <w:rsid w:val="007523B4"/>
    <w:rsid w:val="00767E7B"/>
    <w:rsid w:val="00770466"/>
    <w:rsid w:val="00770FE7"/>
    <w:rsid w:val="00772A72"/>
    <w:rsid w:val="00786BFF"/>
    <w:rsid w:val="00796094"/>
    <w:rsid w:val="007A5FE4"/>
    <w:rsid w:val="007B13A7"/>
    <w:rsid w:val="007C7FFB"/>
    <w:rsid w:val="007D358A"/>
    <w:rsid w:val="007D6945"/>
    <w:rsid w:val="007E523F"/>
    <w:rsid w:val="007F0B09"/>
    <w:rsid w:val="007F1CD7"/>
    <w:rsid w:val="007F5C77"/>
    <w:rsid w:val="00803A44"/>
    <w:rsid w:val="00804A79"/>
    <w:rsid w:val="00806234"/>
    <w:rsid w:val="00811FD0"/>
    <w:rsid w:val="00813929"/>
    <w:rsid w:val="00815EC7"/>
    <w:rsid w:val="00817D6B"/>
    <w:rsid w:val="008236DE"/>
    <w:rsid w:val="0082587C"/>
    <w:rsid w:val="008278AA"/>
    <w:rsid w:val="0085224D"/>
    <w:rsid w:val="00854EDC"/>
    <w:rsid w:val="00855313"/>
    <w:rsid w:val="0087710C"/>
    <w:rsid w:val="00884B4A"/>
    <w:rsid w:val="00887761"/>
    <w:rsid w:val="00890C29"/>
    <w:rsid w:val="0089358D"/>
    <w:rsid w:val="00897E7E"/>
    <w:rsid w:val="008A1557"/>
    <w:rsid w:val="008A30F0"/>
    <w:rsid w:val="008A3BEA"/>
    <w:rsid w:val="008A438B"/>
    <w:rsid w:val="008B1462"/>
    <w:rsid w:val="008B566D"/>
    <w:rsid w:val="008B69AA"/>
    <w:rsid w:val="008C7A2C"/>
    <w:rsid w:val="008D1359"/>
    <w:rsid w:val="008D3535"/>
    <w:rsid w:val="008D4D3C"/>
    <w:rsid w:val="008E01F2"/>
    <w:rsid w:val="008E5FF1"/>
    <w:rsid w:val="008E7A30"/>
    <w:rsid w:val="008E7C9D"/>
    <w:rsid w:val="008E7F19"/>
    <w:rsid w:val="008F77F8"/>
    <w:rsid w:val="009048F7"/>
    <w:rsid w:val="0091305A"/>
    <w:rsid w:val="00913A0F"/>
    <w:rsid w:val="00913A19"/>
    <w:rsid w:val="00913F46"/>
    <w:rsid w:val="00914088"/>
    <w:rsid w:val="00915B31"/>
    <w:rsid w:val="00917439"/>
    <w:rsid w:val="009346D0"/>
    <w:rsid w:val="00936501"/>
    <w:rsid w:val="00941BAF"/>
    <w:rsid w:val="0094650B"/>
    <w:rsid w:val="00947AAA"/>
    <w:rsid w:val="0095440D"/>
    <w:rsid w:val="00954DD4"/>
    <w:rsid w:val="0095610C"/>
    <w:rsid w:val="0095693C"/>
    <w:rsid w:val="00960D57"/>
    <w:rsid w:val="00963A50"/>
    <w:rsid w:val="00965653"/>
    <w:rsid w:val="00967410"/>
    <w:rsid w:val="00967486"/>
    <w:rsid w:val="0097237F"/>
    <w:rsid w:val="00977557"/>
    <w:rsid w:val="009800F2"/>
    <w:rsid w:val="00980135"/>
    <w:rsid w:val="00990CB6"/>
    <w:rsid w:val="009A1F99"/>
    <w:rsid w:val="009A2142"/>
    <w:rsid w:val="009A2D6C"/>
    <w:rsid w:val="009B66D5"/>
    <w:rsid w:val="009C4AEB"/>
    <w:rsid w:val="009C7210"/>
    <w:rsid w:val="009D529F"/>
    <w:rsid w:val="009E1C5D"/>
    <w:rsid w:val="009E289A"/>
    <w:rsid w:val="009E2F91"/>
    <w:rsid w:val="009E3989"/>
    <w:rsid w:val="009E5061"/>
    <w:rsid w:val="009F63A0"/>
    <w:rsid w:val="009F797D"/>
    <w:rsid w:val="00A00E2B"/>
    <w:rsid w:val="00A02B58"/>
    <w:rsid w:val="00A07537"/>
    <w:rsid w:val="00A1031B"/>
    <w:rsid w:val="00A16E7B"/>
    <w:rsid w:val="00A17E11"/>
    <w:rsid w:val="00A2489A"/>
    <w:rsid w:val="00A31747"/>
    <w:rsid w:val="00A35ABA"/>
    <w:rsid w:val="00A42F33"/>
    <w:rsid w:val="00A44ABF"/>
    <w:rsid w:val="00A50DFF"/>
    <w:rsid w:val="00A5319D"/>
    <w:rsid w:val="00A56C27"/>
    <w:rsid w:val="00A7118B"/>
    <w:rsid w:val="00A71983"/>
    <w:rsid w:val="00A80625"/>
    <w:rsid w:val="00A938EE"/>
    <w:rsid w:val="00A9550F"/>
    <w:rsid w:val="00A97D9E"/>
    <w:rsid w:val="00AB0178"/>
    <w:rsid w:val="00AB1E40"/>
    <w:rsid w:val="00AB2D51"/>
    <w:rsid w:val="00AB45F3"/>
    <w:rsid w:val="00AB5E86"/>
    <w:rsid w:val="00AC2120"/>
    <w:rsid w:val="00AC423B"/>
    <w:rsid w:val="00AC640D"/>
    <w:rsid w:val="00AC652B"/>
    <w:rsid w:val="00AD787D"/>
    <w:rsid w:val="00AE2058"/>
    <w:rsid w:val="00AE4E72"/>
    <w:rsid w:val="00AF0EDB"/>
    <w:rsid w:val="00B0165B"/>
    <w:rsid w:val="00B05C93"/>
    <w:rsid w:val="00B108EE"/>
    <w:rsid w:val="00B124BE"/>
    <w:rsid w:val="00B27C7B"/>
    <w:rsid w:val="00B31F7C"/>
    <w:rsid w:val="00B339BA"/>
    <w:rsid w:val="00B36F78"/>
    <w:rsid w:val="00B37AE3"/>
    <w:rsid w:val="00B46E87"/>
    <w:rsid w:val="00B60967"/>
    <w:rsid w:val="00B64D66"/>
    <w:rsid w:val="00B7121F"/>
    <w:rsid w:val="00B74A27"/>
    <w:rsid w:val="00B764CC"/>
    <w:rsid w:val="00B80F86"/>
    <w:rsid w:val="00B85091"/>
    <w:rsid w:val="00B90CF6"/>
    <w:rsid w:val="00B91C81"/>
    <w:rsid w:val="00BA3B8E"/>
    <w:rsid w:val="00BA7F49"/>
    <w:rsid w:val="00BB1065"/>
    <w:rsid w:val="00BB22C3"/>
    <w:rsid w:val="00BB2840"/>
    <w:rsid w:val="00BB6900"/>
    <w:rsid w:val="00BB76DB"/>
    <w:rsid w:val="00BB7749"/>
    <w:rsid w:val="00BB7C5E"/>
    <w:rsid w:val="00BC302F"/>
    <w:rsid w:val="00BC4E9C"/>
    <w:rsid w:val="00BD2236"/>
    <w:rsid w:val="00BE2226"/>
    <w:rsid w:val="00BE3246"/>
    <w:rsid w:val="00BE389B"/>
    <w:rsid w:val="00BF291B"/>
    <w:rsid w:val="00BF5705"/>
    <w:rsid w:val="00BF6096"/>
    <w:rsid w:val="00BF69EB"/>
    <w:rsid w:val="00C02FAD"/>
    <w:rsid w:val="00C11804"/>
    <w:rsid w:val="00C1323C"/>
    <w:rsid w:val="00C16EDF"/>
    <w:rsid w:val="00C176AB"/>
    <w:rsid w:val="00C22BA9"/>
    <w:rsid w:val="00C26577"/>
    <w:rsid w:val="00C32EE9"/>
    <w:rsid w:val="00C34B86"/>
    <w:rsid w:val="00C3576A"/>
    <w:rsid w:val="00C47E2D"/>
    <w:rsid w:val="00C52D3F"/>
    <w:rsid w:val="00C64290"/>
    <w:rsid w:val="00C6766C"/>
    <w:rsid w:val="00C72596"/>
    <w:rsid w:val="00C85891"/>
    <w:rsid w:val="00C85A2F"/>
    <w:rsid w:val="00C901C1"/>
    <w:rsid w:val="00C92517"/>
    <w:rsid w:val="00C926AB"/>
    <w:rsid w:val="00C92BD4"/>
    <w:rsid w:val="00C96D58"/>
    <w:rsid w:val="00CA518B"/>
    <w:rsid w:val="00CA67F7"/>
    <w:rsid w:val="00CA77D4"/>
    <w:rsid w:val="00CB0A07"/>
    <w:rsid w:val="00CB1EDA"/>
    <w:rsid w:val="00CB2379"/>
    <w:rsid w:val="00CB5085"/>
    <w:rsid w:val="00CC6496"/>
    <w:rsid w:val="00CE5D12"/>
    <w:rsid w:val="00CF0351"/>
    <w:rsid w:val="00CF4621"/>
    <w:rsid w:val="00CF573A"/>
    <w:rsid w:val="00D10970"/>
    <w:rsid w:val="00D11AB5"/>
    <w:rsid w:val="00D13076"/>
    <w:rsid w:val="00D20209"/>
    <w:rsid w:val="00D256F3"/>
    <w:rsid w:val="00D31797"/>
    <w:rsid w:val="00D343B9"/>
    <w:rsid w:val="00D35F3A"/>
    <w:rsid w:val="00D36ACE"/>
    <w:rsid w:val="00D36D80"/>
    <w:rsid w:val="00D37D23"/>
    <w:rsid w:val="00D42CC9"/>
    <w:rsid w:val="00D50483"/>
    <w:rsid w:val="00D536E2"/>
    <w:rsid w:val="00D55697"/>
    <w:rsid w:val="00D62446"/>
    <w:rsid w:val="00D66DF5"/>
    <w:rsid w:val="00D7028C"/>
    <w:rsid w:val="00D714F0"/>
    <w:rsid w:val="00D72DE1"/>
    <w:rsid w:val="00D80B65"/>
    <w:rsid w:val="00D87BC9"/>
    <w:rsid w:val="00D91590"/>
    <w:rsid w:val="00D95E14"/>
    <w:rsid w:val="00DA2273"/>
    <w:rsid w:val="00DA5A41"/>
    <w:rsid w:val="00DA6E4C"/>
    <w:rsid w:val="00DB5696"/>
    <w:rsid w:val="00DB6A9A"/>
    <w:rsid w:val="00DC1CB1"/>
    <w:rsid w:val="00DC1D2B"/>
    <w:rsid w:val="00DC2E47"/>
    <w:rsid w:val="00DC5AF6"/>
    <w:rsid w:val="00DD1D2A"/>
    <w:rsid w:val="00DD532A"/>
    <w:rsid w:val="00DE36AA"/>
    <w:rsid w:val="00DF0CF2"/>
    <w:rsid w:val="00E03306"/>
    <w:rsid w:val="00E05E97"/>
    <w:rsid w:val="00E06B76"/>
    <w:rsid w:val="00E07993"/>
    <w:rsid w:val="00E1020B"/>
    <w:rsid w:val="00E10FF0"/>
    <w:rsid w:val="00E13DE3"/>
    <w:rsid w:val="00E148C0"/>
    <w:rsid w:val="00E2465D"/>
    <w:rsid w:val="00E2492B"/>
    <w:rsid w:val="00E63322"/>
    <w:rsid w:val="00E64742"/>
    <w:rsid w:val="00E97B02"/>
    <w:rsid w:val="00EA1195"/>
    <w:rsid w:val="00EA2C9A"/>
    <w:rsid w:val="00EA76C4"/>
    <w:rsid w:val="00EB0AD8"/>
    <w:rsid w:val="00EB1010"/>
    <w:rsid w:val="00EC34D7"/>
    <w:rsid w:val="00EC5CB7"/>
    <w:rsid w:val="00ED2737"/>
    <w:rsid w:val="00EE1826"/>
    <w:rsid w:val="00EE6CE1"/>
    <w:rsid w:val="00EF1638"/>
    <w:rsid w:val="00EF27C3"/>
    <w:rsid w:val="00F000CF"/>
    <w:rsid w:val="00F07C47"/>
    <w:rsid w:val="00F24E73"/>
    <w:rsid w:val="00F265A6"/>
    <w:rsid w:val="00F31759"/>
    <w:rsid w:val="00F31A98"/>
    <w:rsid w:val="00F46271"/>
    <w:rsid w:val="00F6594E"/>
    <w:rsid w:val="00F7473E"/>
    <w:rsid w:val="00F753D1"/>
    <w:rsid w:val="00F7607D"/>
    <w:rsid w:val="00F77F07"/>
    <w:rsid w:val="00F837D6"/>
    <w:rsid w:val="00F86560"/>
    <w:rsid w:val="00F86810"/>
    <w:rsid w:val="00F92E23"/>
    <w:rsid w:val="00F94777"/>
    <w:rsid w:val="00F9513C"/>
    <w:rsid w:val="00FB5ABA"/>
    <w:rsid w:val="00FB5FF5"/>
    <w:rsid w:val="00FF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A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5E97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TxBrc5">
    <w:name w:val="TxBr_c5"/>
    <w:basedOn w:val="Normale"/>
    <w:rsid w:val="0012312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c6">
    <w:name w:val="TxBr_c6"/>
    <w:basedOn w:val="Normale"/>
    <w:rsid w:val="0012312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8">
    <w:name w:val="TxBr_p8"/>
    <w:basedOn w:val="Normale"/>
    <w:rsid w:val="0012312E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xBrp9">
    <w:name w:val="TxBr_p9"/>
    <w:basedOn w:val="Normale"/>
    <w:rsid w:val="0012312E"/>
    <w:pPr>
      <w:widowControl w:val="0"/>
      <w:autoSpaceDE w:val="0"/>
      <w:autoSpaceDN w:val="0"/>
      <w:adjustRightInd w:val="0"/>
      <w:spacing w:line="240" w:lineRule="atLeast"/>
      <w:ind w:left="2495"/>
    </w:pPr>
    <w:rPr>
      <w:lang w:val="en-US"/>
    </w:rPr>
  </w:style>
  <w:style w:type="paragraph" w:customStyle="1" w:styleId="TxBrp10">
    <w:name w:val="TxBr_p10"/>
    <w:basedOn w:val="Normale"/>
    <w:rsid w:val="0012312E"/>
    <w:pPr>
      <w:widowControl w:val="0"/>
      <w:tabs>
        <w:tab w:val="left" w:pos="317"/>
      </w:tabs>
      <w:autoSpaceDE w:val="0"/>
      <w:autoSpaceDN w:val="0"/>
      <w:adjustRightInd w:val="0"/>
      <w:spacing w:line="226" w:lineRule="atLeast"/>
      <w:ind w:firstLine="317"/>
    </w:pPr>
    <w:rPr>
      <w:lang w:val="en-US"/>
    </w:rPr>
  </w:style>
  <w:style w:type="paragraph" w:customStyle="1" w:styleId="TxBrp11">
    <w:name w:val="TxBr_p11"/>
    <w:basedOn w:val="Normale"/>
    <w:rsid w:val="0012312E"/>
    <w:pPr>
      <w:widowControl w:val="0"/>
      <w:tabs>
        <w:tab w:val="left" w:pos="317"/>
        <w:tab w:val="left" w:pos="606"/>
      </w:tabs>
      <w:autoSpaceDE w:val="0"/>
      <w:autoSpaceDN w:val="0"/>
      <w:adjustRightInd w:val="0"/>
      <w:spacing w:line="226" w:lineRule="atLeast"/>
      <w:ind w:firstLine="317"/>
    </w:pPr>
    <w:rPr>
      <w:lang w:val="en-US"/>
    </w:rPr>
  </w:style>
  <w:style w:type="character" w:customStyle="1" w:styleId="Titolo7Carattere">
    <w:name w:val="Titolo 7 Carattere"/>
    <w:link w:val="Titolo7"/>
    <w:semiHidden/>
    <w:rsid w:val="00E05E9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mis\Documents\consen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consenso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Acquisizione del consenso (maggiorenni)</vt:lpstr>
    </vt:vector>
  </TitlesOfParts>
  <Company>Axios Italia Enginnering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Acquisizione del consenso (maggiorenni)</dc:title>
  <dc:creator>Haramis</dc:creator>
  <dc:description>[MM][HDR_01][FTR_01]</dc:description>
  <cp:lastModifiedBy>Haramis</cp:lastModifiedBy>
  <cp:revision>1</cp:revision>
  <dcterms:created xsi:type="dcterms:W3CDTF">2020-11-16T14:43:00Z</dcterms:created>
  <dcterms:modified xsi:type="dcterms:W3CDTF">2020-11-16T14:44:00Z</dcterms:modified>
  <cp:category>CO-CO</cp:category>
</cp:coreProperties>
</file>