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A6" w:rsidRPr="00632356" w:rsidRDefault="00F86FA6" w:rsidP="00F86FA6">
      <w:pPr>
        <w:ind w:left="3540" w:firstLine="708"/>
      </w:pPr>
      <w:bookmarkStart w:id="0" w:name="_GoBack"/>
      <w:bookmarkEnd w:id="0"/>
    </w:p>
    <w:p w:rsidR="00F86FA6" w:rsidRDefault="00DA3003" w:rsidP="00DA3003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DA3003">
        <w:rPr>
          <w:rFonts w:asciiTheme="minorHAnsi" w:hAnsiTheme="minorHAnsi"/>
          <w:b/>
          <w:sz w:val="36"/>
          <w:szCs w:val="36"/>
        </w:rPr>
        <w:t>Richiesta autorizzazione parcheggio</w:t>
      </w:r>
    </w:p>
    <w:p w:rsidR="00DA3003" w:rsidRDefault="00DA3003" w:rsidP="00DA3003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DA3003" w:rsidRDefault="00DA3003" w:rsidP="00DA3003">
      <w:pPr>
        <w:suppressAutoHyphens w:val="0"/>
        <w:spacing w:after="200" w:line="480" w:lineRule="auto"/>
        <w:rPr>
          <w:rFonts w:asciiTheme="minorHAnsi" w:hAnsiTheme="minorHAnsi"/>
        </w:rPr>
      </w:pPr>
      <w:r w:rsidRPr="00DA3003">
        <w:rPr>
          <w:rFonts w:asciiTheme="minorHAnsi" w:hAnsiTheme="minorHAnsi"/>
        </w:rPr>
        <w:t>I</w:t>
      </w:r>
      <w:r>
        <w:rPr>
          <w:rFonts w:asciiTheme="minorHAnsi" w:hAnsiTheme="minorHAnsi"/>
        </w:rPr>
        <w:t>l/La</w:t>
      </w:r>
      <w:r w:rsidRPr="00DA3003">
        <w:rPr>
          <w:rFonts w:asciiTheme="minorHAnsi" w:hAnsiTheme="minorHAnsi"/>
        </w:rPr>
        <w:t xml:space="preserve"> sottoscritto</w:t>
      </w:r>
      <w:r>
        <w:rPr>
          <w:rFonts w:asciiTheme="minorHAnsi" w:hAnsiTheme="minorHAnsi"/>
        </w:rPr>
        <w:t>/a ____________________________ in servizio presso codesta scuola in qualità di ________________________________________</w:t>
      </w:r>
      <w:r w:rsidRPr="00DA300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chiede l’autorizzazione al parcheggio  nel cortile della sede di Via Napoli 3 del proprio mezzo tipo _______________________ targa ____________</w:t>
      </w:r>
    </w:p>
    <w:p w:rsidR="00DA3003" w:rsidRDefault="00DA3003" w:rsidP="00DA3003">
      <w:pPr>
        <w:suppressAutoHyphens w:val="0"/>
        <w:spacing w:after="200"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Motivo __________________________________________________________________________</w:t>
      </w:r>
    </w:p>
    <w:p w:rsidR="00DA3003" w:rsidRDefault="00DA3003" w:rsidP="00DA3003">
      <w:pPr>
        <w:suppressAutoHyphens w:val="0"/>
        <w:spacing w:after="200"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E’ consapevole che l’Istituto non è responsabile:</w:t>
      </w:r>
    </w:p>
    <w:p w:rsidR="00DA3003" w:rsidRDefault="00DA3003" w:rsidP="00DA3003">
      <w:pPr>
        <w:pStyle w:val="Paragrafoelenco"/>
        <w:numPr>
          <w:ilvl w:val="0"/>
          <w:numId w:val="6"/>
        </w:numPr>
        <w:suppressAutoHyphens w:val="0"/>
        <w:spacing w:after="200"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Della custodia dei mezzi parcheggiati nelle aree interne dell’istituto;</w:t>
      </w:r>
    </w:p>
    <w:p w:rsidR="00DA3003" w:rsidRDefault="00DA3003" w:rsidP="00DA3003">
      <w:pPr>
        <w:pStyle w:val="Paragrafoelenco"/>
        <w:numPr>
          <w:ilvl w:val="0"/>
          <w:numId w:val="6"/>
        </w:numPr>
        <w:suppressAutoHyphens w:val="0"/>
        <w:spacing w:after="200"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Di ammanchi o furti di qualsiasi oggetto contenuto all’interno delle auto</w:t>
      </w:r>
    </w:p>
    <w:p w:rsidR="00DA3003" w:rsidRDefault="00DA3003" w:rsidP="00DA3003">
      <w:pPr>
        <w:pStyle w:val="Paragrafoelenco"/>
        <w:numPr>
          <w:ilvl w:val="0"/>
          <w:numId w:val="6"/>
        </w:numPr>
        <w:suppressAutoHyphens w:val="0"/>
        <w:spacing w:after="200"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Di danni di qualsiasi genere al mezzo stesso, a persone e cose</w:t>
      </w:r>
    </w:p>
    <w:p w:rsidR="00C50AC8" w:rsidRPr="00C50AC8" w:rsidRDefault="00C50AC8" w:rsidP="00C50AC8">
      <w:pPr>
        <w:suppressAutoHyphens w:val="0"/>
        <w:spacing w:after="200"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Genzano di Roma, li 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Firma</w:t>
      </w:r>
    </w:p>
    <w:sectPr w:rsidR="00C50AC8" w:rsidRPr="00C50AC8" w:rsidSect="001F2EF7">
      <w:headerReference w:type="default" r:id="rId8"/>
      <w:type w:val="continuous"/>
      <w:pgSz w:w="11906" w:h="16838" w:code="9"/>
      <w:pgMar w:top="397" w:right="1134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A1" w:rsidRDefault="005A58A1" w:rsidP="0076554A">
      <w:r>
        <w:separator/>
      </w:r>
    </w:p>
  </w:endnote>
  <w:endnote w:type="continuationSeparator" w:id="0">
    <w:p w:rsidR="005A58A1" w:rsidRDefault="005A58A1" w:rsidP="0076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A1" w:rsidRDefault="005A58A1" w:rsidP="0076554A">
      <w:r>
        <w:separator/>
      </w:r>
    </w:p>
  </w:footnote>
  <w:footnote w:type="continuationSeparator" w:id="0">
    <w:p w:rsidR="005A58A1" w:rsidRDefault="005A58A1" w:rsidP="0076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F49" w:rsidRPr="001C4F49" w:rsidRDefault="001C4F49" w:rsidP="001C4F49">
    <w:pPr>
      <w:spacing w:line="200" w:lineRule="exact"/>
      <w:rPr>
        <w:rFonts w:eastAsia="Arial Unicode MS"/>
      </w:rPr>
    </w:pPr>
    <w:r w:rsidRPr="001C4F49">
      <w:rPr>
        <w:noProof/>
        <w:lang w:eastAsia="it-IT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483235" cy="501650"/>
          <wp:effectExtent l="0" t="0" r="0" b="0"/>
          <wp:wrapSquare wrapText="bothSides"/>
          <wp:docPr id="6" name="Immagine 20" descr="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 descr="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C4F49"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5055235</wp:posOffset>
          </wp:positionH>
          <wp:positionV relativeFrom="paragraph">
            <wp:posOffset>5080</wp:posOffset>
          </wp:positionV>
          <wp:extent cx="1458595" cy="791210"/>
          <wp:effectExtent l="0" t="0" r="8255" b="8890"/>
          <wp:wrapNone/>
          <wp:docPr id="7" name="Immagine 14" descr="logo_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_p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F49" w:rsidRPr="001C4F49" w:rsidRDefault="001C4F49" w:rsidP="001C4F49">
    <w:pPr>
      <w:spacing w:line="200" w:lineRule="exact"/>
      <w:jc w:val="center"/>
      <w:rPr>
        <w:rFonts w:eastAsia="Arial Unicode MS"/>
      </w:rPr>
    </w:pPr>
  </w:p>
  <w:p w:rsidR="001C4F49" w:rsidRPr="001C4F49" w:rsidRDefault="001C4F49" w:rsidP="001C4F49">
    <w:pPr>
      <w:rPr>
        <w:rFonts w:ascii="Arial" w:hAnsi="Arial" w:cs="Arial"/>
        <w:b/>
        <w:bCs/>
        <w:i/>
        <w:iCs/>
        <w:spacing w:val="20"/>
      </w:rPr>
    </w:pPr>
    <w:r w:rsidRPr="001C4F49">
      <w:rPr>
        <w:rFonts w:ascii="Arial" w:hAnsi="Arial" w:cs="Arial"/>
        <w:sz w:val="12"/>
        <w:szCs w:val="12"/>
      </w:rPr>
      <w:tab/>
    </w:r>
    <w:r w:rsidRPr="001C4F49">
      <w:rPr>
        <w:rFonts w:ascii="Arial" w:hAnsi="Arial" w:cs="Arial"/>
        <w:sz w:val="12"/>
        <w:szCs w:val="12"/>
      </w:rPr>
      <w:tab/>
    </w:r>
    <w:r w:rsidRPr="001C4F49">
      <w:rPr>
        <w:rFonts w:ascii="Arial" w:hAnsi="Arial" w:cs="Arial"/>
        <w:sz w:val="12"/>
        <w:szCs w:val="12"/>
      </w:rPr>
      <w:tab/>
    </w:r>
  </w:p>
  <w:p w:rsidR="001C4F49" w:rsidRPr="001C4F49" w:rsidRDefault="001C4F49" w:rsidP="001C4F49">
    <w:pPr>
      <w:rPr>
        <w:sz w:val="12"/>
        <w:szCs w:val="12"/>
      </w:rPr>
    </w:pPr>
    <w:r w:rsidRPr="001C4F49">
      <w:tab/>
    </w:r>
    <w:r w:rsidRPr="001C4F49">
      <w:tab/>
    </w:r>
  </w:p>
  <w:p w:rsidR="001C4F49" w:rsidRPr="001C4F49" w:rsidRDefault="001C4F49" w:rsidP="001C4F49">
    <w:pPr>
      <w:jc w:val="center"/>
      <w:rPr>
        <w:rFonts w:eastAsia="Arial Unicode MS"/>
      </w:rPr>
    </w:pPr>
    <w:r w:rsidRPr="001C4F49">
      <w:rPr>
        <w:rFonts w:eastAsia="Arial Unicode MS"/>
      </w:rPr>
      <w:t>Ministero dell’Istruzione, dell’Università e della Ricerca</w:t>
    </w:r>
  </w:p>
  <w:p w:rsidR="001C4F49" w:rsidRPr="001C4F49" w:rsidRDefault="001C4F49" w:rsidP="001C4F49">
    <w:pPr>
      <w:spacing w:before="20" w:line="200" w:lineRule="exact"/>
      <w:jc w:val="center"/>
      <w:rPr>
        <w:rFonts w:eastAsia="Arial Unicode MS"/>
        <w:sz w:val="18"/>
        <w:szCs w:val="18"/>
      </w:rPr>
    </w:pPr>
    <w:r w:rsidRPr="001C4F49">
      <w:rPr>
        <w:rFonts w:eastAsia="Arial Unicode MS"/>
        <w:sz w:val="18"/>
        <w:szCs w:val="18"/>
      </w:rPr>
      <w:t>Ufficio Scolastico Regionale per il Lazio</w:t>
    </w:r>
  </w:p>
  <w:p w:rsidR="001C4F49" w:rsidRPr="001C4F49" w:rsidRDefault="001C4F49" w:rsidP="001C4F49">
    <w:pPr>
      <w:tabs>
        <w:tab w:val="center" w:pos="4819"/>
        <w:tab w:val="right" w:pos="9638"/>
      </w:tabs>
      <w:suppressAutoHyphens w:val="0"/>
      <w:jc w:val="center"/>
      <w:rPr>
        <w:rFonts w:ascii="Century Gothic" w:eastAsia="Arial Unicode MS" w:hAnsi="Century Gothic" w:cs="Century Gothic"/>
        <w:sz w:val="26"/>
        <w:szCs w:val="26"/>
        <w:lang w:eastAsia="it-IT"/>
      </w:rPr>
    </w:pPr>
    <w:r w:rsidRPr="001C4F49">
      <w:rPr>
        <w:rFonts w:ascii="Century Gothic" w:eastAsia="Arial Unicode MS" w:hAnsi="Century Gothic" w:cs="Century Gothic"/>
        <w:sz w:val="26"/>
        <w:szCs w:val="26"/>
        <w:lang w:eastAsia="it-IT"/>
      </w:rPr>
      <w:t xml:space="preserve">ISTITUTO DI ISTRUZIONE SUPERIORE “SANDRO PERTINI” </w:t>
    </w:r>
  </w:p>
  <w:p w:rsidR="001C4F49" w:rsidRPr="001C4F49" w:rsidRDefault="00B76A4A" w:rsidP="001C4F49">
    <w:pPr>
      <w:tabs>
        <w:tab w:val="left" w:pos="708"/>
        <w:tab w:val="center" w:pos="4819"/>
        <w:tab w:val="right" w:pos="9638"/>
      </w:tabs>
      <w:suppressAutoHyphens w:val="0"/>
      <w:jc w:val="center"/>
      <w:rPr>
        <w:rFonts w:ascii="Century Gothic" w:eastAsia="Arial Unicode MS" w:hAnsi="Century Gothic"/>
        <w:sz w:val="20"/>
        <w:szCs w:val="20"/>
        <w:lang w:eastAsia="it-IT"/>
      </w:rPr>
    </w:pPr>
    <w:r>
      <w:rPr>
        <w:rFonts w:ascii="Verdana" w:hAnsi="Verdana"/>
        <w:noProof/>
        <w:sz w:val="20"/>
        <w:szCs w:val="20"/>
        <w:lang w:eastAsia="it-IT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72389</wp:posOffset>
              </wp:positionV>
              <wp:extent cx="6924040" cy="0"/>
              <wp:effectExtent l="0" t="0" r="10160" b="19050"/>
              <wp:wrapNone/>
              <wp:docPr id="1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4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5.7pt" to="545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4i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fZPPSmN66EkJXa2VAdPasXs9X0u0NKr1qiDjxyfL0YyMtCRvImJWycgRv2/RfNIIYcvY6N&#10;Oje2C5DQAnSOelzuevCzRxQOp/O8SAu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">
              <w10:wrap anchorx="margin"/>
            </v:line>
          </w:pict>
        </mc:Fallback>
      </mc:AlternateContent>
    </w:r>
  </w:p>
  <w:p w:rsidR="001C4F49" w:rsidRPr="001C4F49" w:rsidRDefault="001C4F49" w:rsidP="001C4F49">
    <w:pPr>
      <w:tabs>
        <w:tab w:val="center" w:pos="4819"/>
        <w:tab w:val="right" w:pos="9638"/>
      </w:tabs>
      <w:suppressAutoHyphens w:val="0"/>
      <w:jc w:val="center"/>
      <w:rPr>
        <w:rFonts w:ascii="Century Gothic" w:hAnsi="Century Gothic" w:cs="Century Gothic"/>
        <w:sz w:val="15"/>
        <w:szCs w:val="15"/>
        <w:lang w:eastAsia="it-IT"/>
      </w:rPr>
    </w:pPr>
    <w:r w:rsidRPr="001C4F49">
      <w:rPr>
        <w:rFonts w:ascii="Century Gothic" w:hAnsi="Century Gothic" w:cs="Century Gothic"/>
        <w:sz w:val="15"/>
        <w:szCs w:val="15"/>
        <w:lang w:eastAsia="it-IT"/>
      </w:rPr>
      <w:t xml:space="preserve">Sede di Via Napoli, 3 - 00045 Genzano di Roma - Tel. 06121125600 - Fax 069363827 </w:t>
    </w:r>
  </w:p>
  <w:p w:rsidR="001C4F49" w:rsidRPr="001C4F49" w:rsidRDefault="001C4F49" w:rsidP="001C4F49">
    <w:pPr>
      <w:tabs>
        <w:tab w:val="center" w:pos="4819"/>
        <w:tab w:val="right" w:pos="9638"/>
      </w:tabs>
      <w:suppressAutoHyphens w:val="0"/>
      <w:jc w:val="center"/>
      <w:rPr>
        <w:rFonts w:ascii="Century Gothic" w:hAnsi="Century Gothic" w:cs="Century Gothic"/>
        <w:spacing w:val="-2"/>
        <w:sz w:val="15"/>
        <w:szCs w:val="15"/>
        <w:lang w:eastAsia="it-IT"/>
      </w:rPr>
    </w:pPr>
    <w:r w:rsidRPr="001C4F49">
      <w:rPr>
        <w:rFonts w:ascii="Century Gothic" w:hAnsi="Century Gothic" w:cs="Century Gothic"/>
        <w:spacing w:val="-2"/>
        <w:sz w:val="15"/>
        <w:szCs w:val="15"/>
        <w:lang w:eastAsia="it-IT"/>
      </w:rPr>
      <w:t>Indirizzi: ITE Amministrazione, finanza e marketing - ITT Informatica e telecomunicazioni - IPSIA Istituto professionale industria e artigianato</w:t>
    </w:r>
  </w:p>
  <w:p w:rsidR="001C4F49" w:rsidRPr="001C4F49" w:rsidRDefault="001C4F49" w:rsidP="001C4F49">
    <w:pPr>
      <w:tabs>
        <w:tab w:val="center" w:pos="4819"/>
        <w:tab w:val="right" w:pos="9638"/>
      </w:tabs>
      <w:suppressAutoHyphens w:val="0"/>
      <w:jc w:val="center"/>
      <w:rPr>
        <w:rFonts w:ascii="Century Gothic" w:hAnsi="Century Gothic" w:cs="Century Gothic"/>
        <w:sz w:val="15"/>
        <w:szCs w:val="15"/>
        <w:lang w:eastAsia="it-IT"/>
      </w:rPr>
    </w:pPr>
    <w:r w:rsidRPr="001C4F49">
      <w:rPr>
        <w:rFonts w:ascii="Century Gothic" w:hAnsi="Century Gothic" w:cs="Century Gothic"/>
        <w:sz w:val="15"/>
        <w:szCs w:val="15"/>
        <w:lang w:eastAsia="it-IT"/>
      </w:rPr>
      <w:t>Sede di Via della Stella, 7 - 00041 Albano Laziale - Tel. 06121126605/06 - Fax 069323128</w:t>
    </w:r>
  </w:p>
  <w:p w:rsidR="001C4F49" w:rsidRPr="001C4F49" w:rsidRDefault="001C4F49" w:rsidP="001C4F49">
    <w:pPr>
      <w:tabs>
        <w:tab w:val="center" w:pos="4819"/>
        <w:tab w:val="right" w:pos="9638"/>
      </w:tabs>
      <w:suppressAutoHyphens w:val="0"/>
      <w:jc w:val="center"/>
      <w:rPr>
        <w:rFonts w:ascii="Century Gothic" w:hAnsi="Century Gothic" w:cs="Century Gothic"/>
        <w:sz w:val="15"/>
        <w:szCs w:val="15"/>
        <w:lang w:eastAsia="it-IT"/>
      </w:rPr>
    </w:pPr>
    <w:r w:rsidRPr="001C4F49">
      <w:rPr>
        <w:rFonts w:ascii="Century Gothic" w:hAnsi="Century Gothic" w:cs="Century Gothic"/>
        <w:sz w:val="15"/>
        <w:szCs w:val="15"/>
        <w:lang w:eastAsia="it-IT"/>
      </w:rPr>
      <w:t xml:space="preserve">Indirizzo ITE Turismo </w:t>
    </w:r>
  </w:p>
  <w:p w:rsidR="001C4F49" w:rsidRPr="001C4F49" w:rsidRDefault="001C4F49" w:rsidP="001C4F49">
    <w:pPr>
      <w:tabs>
        <w:tab w:val="center" w:pos="4819"/>
        <w:tab w:val="right" w:pos="9638"/>
      </w:tabs>
      <w:suppressAutoHyphens w:val="0"/>
      <w:jc w:val="center"/>
      <w:rPr>
        <w:rFonts w:ascii="Century Gothic" w:eastAsia="Arial Unicode MS" w:hAnsi="Century Gothic"/>
        <w:sz w:val="15"/>
        <w:szCs w:val="15"/>
        <w:lang w:eastAsia="it-IT"/>
      </w:rPr>
    </w:pPr>
    <w:r w:rsidRPr="001C4F49">
      <w:rPr>
        <w:rFonts w:ascii="Century Gothic" w:hAnsi="Century Gothic" w:cs="Century Gothic"/>
        <w:sz w:val="15"/>
        <w:szCs w:val="15"/>
        <w:lang w:eastAsia="it-IT"/>
      </w:rPr>
      <w:t xml:space="preserve">Cod. </w:t>
    </w:r>
    <w:proofErr w:type="spellStart"/>
    <w:r w:rsidRPr="001C4F49">
      <w:rPr>
        <w:rFonts w:ascii="Century Gothic" w:hAnsi="Century Gothic" w:cs="Century Gothic"/>
        <w:sz w:val="15"/>
        <w:szCs w:val="15"/>
        <w:lang w:eastAsia="it-IT"/>
      </w:rPr>
      <w:t>mecc</w:t>
    </w:r>
    <w:proofErr w:type="spellEnd"/>
    <w:r w:rsidRPr="001C4F49">
      <w:rPr>
        <w:rFonts w:ascii="Century Gothic" w:hAnsi="Century Gothic" w:cs="Century Gothic"/>
        <w:sz w:val="15"/>
        <w:szCs w:val="15"/>
        <w:lang w:eastAsia="it-IT"/>
      </w:rPr>
      <w:t xml:space="preserve">. RMIS05300L - C.F. 90049420582 - C.U. UFGPDP - Ambito territoriale Lazio 15 </w:t>
    </w:r>
  </w:p>
  <w:p w:rsidR="001C4F49" w:rsidRPr="001C4F49" w:rsidRDefault="001C4F49" w:rsidP="001C4F49">
    <w:pPr>
      <w:keepNext/>
      <w:suppressAutoHyphens w:val="0"/>
      <w:ind w:right="24"/>
      <w:jc w:val="center"/>
      <w:outlineLvl w:val="1"/>
      <w:rPr>
        <w:rFonts w:ascii="Century Gothic" w:hAnsi="Century Gothic" w:cs="Century Gothic"/>
        <w:bCs/>
        <w:sz w:val="15"/>
        <w:szCs w:val="15"/>
        <w:lang w:eastAsia="it-IT"/>
      </w:rPr>
    </w:pPr>
    <w:r w:rsidRPr="001C4F49">
      <w:rPr>
        <w:rFonts w:ascii="Century Gothic" w:hAnsi="Century Gothic" w:cs="Century Gothic"/>
        <w:sz w:val="15"/>
        <w:szCs w:val="15"/>
        <w:lang w:eastAsia="it-IT"/>
      </w:rPr>
      <w:t xml:space="preserve">Sito web: </w:t>
    </w:r>
    <w:hyperlink r:id="rId3" w:history="1">
      <w:r w:rsidRPr="001C4F49">
        <w:rPr>
          <w:rFonts w:ascii="Century Gothic" w:hAnsi="Century Gothic" w:cs="Century Gothic"/>
          <w:color w:val="0000FF"/>
          <w:sz w:val="15"/>
          <w:szCs w:val="15"/>
          <w:u w:val="single"/>
          <w:lang w:eastAsia="it-IT"/>
        </w:rPr>
        <w:t>http://www.pertinigenzano.gov.it</w:t>
      </w:r>
    </w:hyperlink>
    <w:r w:rsidRPr="001C4F49">
      <w:rPr>
        <w:rFonts w:ascii="Century Gothic" w:hAnsi="Century Gothic" w:cs="Century Gothic"/>
        <w:sz w:val="15"/>
        <w:szCs w:val="15"/>
        <w:lang w:eastAsia="it-IT"/>
      </w:rPr>
      <w:t xml:space="preserve"> - E-mail: </w:t>
    </w:r>
    <w:hyperlink r:id="rId4" w:history="1">
      <w:r w:rsidRPr="001C4F49">
        <w:rPr>
          <w:rFonts w:ascii="Century Gothic" w:hAnsi="Century Gothic"/>
          <w:color w:val="0000FF"/>
          <w:sz w:val="15"/>
          <w:szCs w:val="15"/>
          <w:u w:val="single"/>
          <w:lang w:eastAsia="it-IT"/>
        </w:rPr>
        <w:t>rmis05300l@istruzione.it</w:t>
      </w:r>
    </w:hyperlink>
    <w:r w:rsidRPr="001C4F49">
      <w:rPr>
        <w:rFonts w:ascii="Century Gothic" w:hAnsi="Century Gothic" w:cs="Century Gothic"/>
        <w:sz w:val="15"/>
        <w:szCs w:val="15"/>
        <w:lang w:eastAsia="it-IT"/>
      </w:rPr>
      <w:t xml:space="preserve"> - </w:t>
    </w:r>
    <w:r w:rsidRPr="001C4F49">
      <w:rPr>
        <w:rFonts w:ascii="Century Gothic" w:eastAsia="Arial Unicode MS" w:hAnsi="Century Gothic" w:cs="Century Gothic"/>
        <w:sz w:val="15"/>
        <w:szCs w:val="15"/>
        <w:lang w:eastAsia="it-IT"/>
      </w:rPr>
      <w:t xml:space="preserve">P.E.C.: </w:t>
    </w:r>
    <w:hyperlink r:id="rId5" w:history="1">
      <w:r w:rsidRPr="001C4F49">
        <w:rPr>
          <w:rFonts w:ascii="Century Gothic" w:eastAsia="Arial Unicode MS" w:hAnsi="Century Gothic" w:cs="Century Gothic"/>
          <w:color w:val="0000FF"/>
          <w:sz w:val="15"/>
          <w:szCs w:val="15"/>
          <w:u w:val="single"/>
          <w:lang w:eastAsia="it-IT"/>
        </w:rPr>
        <w:t>rmis05300l@pec.istruzione.it</w:t>
      </w:r>
    </w:hyperlink>
  </w:p>
  <w:p w:rsidR="001F2EF7" w:rsidRDefault="001F2EF7" w:rsidP="001F2EF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>
    <w:nsid w:val="1F8D0EA2"/>
    <w:multiLevelType w:val="hybridMultilevel"/>
    <w:tmpl w:val="1B5A9E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80744"/>
    <w:multiLevelType w:val="hybridMultilevel"/>
    <w:tmpl w:val="E49CD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5285B"/>
    <w:multiLevelType w:val="hybridMultilevel"/>
    <w:tmpl w:val="CC4645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A4750"/>
    <w:multiLevelType w:val="hybridMultilevel"/>
    <w:tmpl w:val="FBE29A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E0790"/>
    <w:multiLevelType w:val="hybridMultilevel"/>
    <w:tmpl w:val="8298A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FC"/>
    <w:rsid w:val="00007A07"/>
    <w:rsid w:val="0001159E"/>
    <w:rsid w:val="00031C54"/>
    <w:rsid w:val="00076BFC"/>
    <w:rsid w:val="00094267"/>
    <w:rsid w:val="000B322D"/>
    <w:rsid w:val="000E6375"/>
    <w:rsid w:val="0011589F"/>
    <w:rsid w:val="001239CC"/>
    <w:rsid w:val="00135451"/>
    <w:rsid w:val="0014227E"/>
    <w:rsid w:val="001663E5"/>
    <w:rsid w:val="001C4F49"/>
    <w:rsid w:val="001E7AA9"/>
    <w:rsid w:val="001F2EF7"/>
    <w:rsid w:val="001F5065"/>
    <w:rsid w:val="00200D20"/>
    <w:rsid w:val="00206D3D"/>
    <w:rsid w:val="00227462"/>
    <w:rsid w:val="00290B91"/>
    <w:rsid w:val="00294372"/>
    <w:rsid w:val="002B3F6F"/>
    <w:rsid w:val="00306373"/>
    <w:rsid w:val="0031498B"/>
    <w:rsid w:val="003254BB"/>
    <w:rsid w:val="00365588"/>
    <w:rsid w:val="00370772"/>
    <w:rsid w:val="0037387E"/>
    <w:rsid w:val="003B4983"/>
    <w:rsid w:val="003F6C7E"/>
    <w:rsid w:val="00403AB6"/>
    <w:rsid w:val="00477ACE"/>
    <w:rsid w:val="00480540"/>
    <w:rsid w:val="0048584C"/>
    <w:rsid w:val="004B0980"/>
    <w:rsid w:val="004C57A2"/>
    <w:rsid w:val="0050518A"/>
    <w:rsid w:val="0050799B"/>
    <w:rsid w:val="00513A0D"/>
    <w:rsid w:val="005221B6"/>
    <w:rsid w:val="00522E9E"/>
    <w:rsid w:val="005545C9"/>
    <w:rsid w:val="005635AA"/>
    <w:rsid w:val="00593068"/>
    <w:rsid w:val="005A540A"/>
    <w:rsid w:val="005A58A1"/>
    <w:rsid w:val="005E57D0"/>
    <w:rsid w:val="005F6656"/>
    <w:rsid w:val="00633487"/>
    <w:rsid w:val="00644956"/>
    <w:rsid w:val="006670C2"/>
    <w:rsid w:val="00676E62"/>
    <w:rsid w:val="006C67DC"/>
    <w:rsid w:val="006E0EA8"/>
    <w:rsid w:val="006E4CE4"/>
    <w:rsid w:val="006E50FD"/>
    <w:rsid w:val="00700DEC"/>
    <w:rsid w:val="0070756F"/>
    <w:rsid w:val="00732831"/>
    <w:rsid w:val="007369FC"/>
    <w:rsid w:val="0074588E"/>
    <w:rsid w:val="00757EDC"/>
    <w:rsid w:val="00760D13"/>
    <w:rsid w:val="0076554A"/>
    <w:rsid w:val="00785FC3"/>
    <w:rsid w:val="007D748C"/>
    <w:rsid w:val="00813452"/>
    <w:rsid w:val="00823DE1"/>
    <w:rsid w:val="008514DD"/>
    <w:rsid w:val="008D146B"/>
    <w:rsid w:val="00910CAE"/>
    <w:rsid w:val="00917BAF"/>
    <w:rsid w:val="00933AA1"/>
    <w:rsid w:val="00944B09"/>
    <w:rsid w:val="00954BEA"/>
    <w:rsid w:val="0096244C"/>
    <w:rsid w:val="009872FD"/>
    <w:rsid w:val="009961F8"/>
    <w:rsid w:val="009A41A0"/>
    <w:rsid w:val="009D75AE"/>
    <w:rsid w:val="009E5966"/>
    <w:rsid w:val="009F2808"/>
    <w:rsid w:val="00A0144E"/>
    <w:rsid w:val="00A23ED5"/>
    <w:rsid w:val="00A260DD"/>
    <w:rsid w:val="00A40B0E"/>
    <w:rsid w:val="00A460FE"/>
    <w:rsid w:val="00A94368"/>
    <w:rsid w:val="00AC6646"/>
    <w:rsid w:val="00AD02E9"/>
    <w:rsid w:val="00B07769"/>
    <w:rsid w:val="00B14C33"/>
    <w:rsid w:val="00B46549"/>
    <w:rsid w:val="00B65A73"/>
    <w:rsid w:val="00B76A4A"/>
    <w:rsid w:val="00B90A91"/>
    <w:rsid w:val="00BA7D62"/>
    <w:rsid w:val="00BC202F"/>
    <w:rsid w:val="00BC2AC9"/>
    <w:rsid w:val="00BC79AA"/>
    <w:rsid w:val="00BE03DD"/>
    <w:rsid w:val="00C27137"/>
    <w:rsid w:val="00C3173C"/>
    <w:rsid w:val="00C50AC8"/>
    <w:rsid w:val="00C82795"/>
    <w:rsid w:val="00CB0403"/>
    <w:rsid w:val="00CF096B"/>
    <w:rsid w:val="00CF131A"/>
    <w:rsid w:val="00D02E6B"/>
    <w:rsid w:val="00D364D6"/>
    <w:rsid w:val="00D44C8D"/>
    <w:rsid w:val="00D518DE"/>
    <w:rsid w:val="00D535F1"/>
    <w:rsid w:val="00D9203B"/>
    <w:rsid w:val="00D9434A"/>
    <w:rsid w:val="00DA3003"/>
    <w:rsid w:val="00DB196C"/>
    <w:rsid w:val="00DD433B"/>
    <w:rsid w:val="00DE1897"/>
    <w:rsid w:val="00DE2FF8"/>
    <w:rsid w:val="00E517F4"/>
    <w:rsid w:val="00E87273"/>
    <w:rsid w:val="00E9076F"/>
    <w:rsid w:val="00EC21F7"/>
    <w:rsid w:val="00ED2E26"/>
    <w:rsid w:val="00EE3E52"/>
    <w:rsid w:val="00EF1C28"/>
    <w:rsid w:val="00F237B2"/>
    <w:rsid w:val="00F44B18"/>
    <w:rsid w:val="00F62FE3"/>
    <w:rsid w:val="00F819AB"/>
    <w:rsid w:val="00F86FA6"/>
    <w:rsid w:val="00F935FC"/>
    <w:rsid w:val="00FA18C5"/>
    <w:rsid w:val="00FA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5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54A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655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5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655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54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BA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E0EA8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Default">
    <w:name w:val="Default"/>
    <w:rsid w:val="00F93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essunaspaziatura1">
    <w:name w:val="Nessuna spaziatura1"/>
    <w:rsid w:val="00007A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Enfasigrassetto">
    <w:name w:val="Strong"/>
    <w:basedOn w:val="Carpredefinitoparagrafo"/>
    <w:uiPriority w:val="22"/>
    <w:qFormat/>
    <w:rsid w:val="0050518A"/>
    <w:rPr>
      <w:b/>
      <w:bCs/>
    </w:rPr>
  </w:style>
  <w:style w:type="paragraph" w:styleId="Paragrafoelenco">
    <w:name w:val="List Paragraph"/>
    <w:basedOn w:val="Normale"/>
    <w:uiPriority w:val="34"/>
    <w:qFormat/>
    <w:rsid w:val="00306373"/>
    <w:pPr>
      <w:ind w:left="720"/>
      <w:contextualSpacing/>
    </w:pPr>
  </w:style>
  <w:style w:type="table" w:customStyle="1" w:styleId="TableGrid">
    <w:name w:val="TableGrid"/>
    <w:rsid w:val="00294372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5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54A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655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5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655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54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BA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E0EA8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Default">
    <w:name w:val="Default"/>
    <w:rsid w:val="00F93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essunaspaziatura1">
    <w:name w:val="Nessuna spaziatura1"/>
    <w:rsid w:val="00007A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Enfasigrassetto">
    <w:name w:val="Strong"/>
    <w:basedOn w:val="Carpredefinitoparagrafo"/>
    <w:uiPriority w:val="22"/>
    <w:qFormat/>
    <w:rsid w:val="0050518A"/>
    <w:rPr>
      <w:b/>
      <w:bCs/>
    </w:rPr>
  </w:style>
  <w:style w:type="paragraph" w:styleId="Paragrafoelenco">
    <w:name w:val="List Paragraph"/>
    <w:basedOn w:val="Normale"/>
    <w:uiPriority w:val="34"/>
    <w:qFormat/>
    <w:rsid w:val="00306373"/>
    <w:pPr>
      <w:ind w:left="720"/>
      <w:contextualSpacing/>
    </w:pPr>
  </w:style>
  <w:style w:type="table" w:customStyle="1" w:styleId="TableGrid">
    <w:name w:val="TableGrid"/>
    <w:rsid w:val="00294372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ertinigenzano.gov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rmis05300l@pec.istruzione.it" TargetMode="External"/><Relationship Id="rId4" Type="http://schemas.openxmlformats.org/officeDocument/2006/relationships/hyperlink" Target="mailto:rmis05300l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o\AppData\Roaming\Microsoft\Templates\Modello%20new%20circolari%202016-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new circolari 2016-17.dotx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Ferrante</dc:creator>
  <cp:lastModifiedBy>Docente</cp:lastModifiedBy>
  <cp:revision>2</cp:revision>
  <cp:lastPrinted>2020-12-18T09:19:00Z</cp:lastPrinted>
  <dcterms:created xsi:type="dcterms:W3CDTF">2020-12-18T09:21:00Z</dcterms:created>
  <dcterms:modified xsi:type="dcterms:W3CDTF">2020-12-18T09:21:00Z</dcterms:modified>
</cp:coreProperties>
</file>